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4EAF3" w:themeColor="accent1" w:themeTint="33"/>
  <w:body>
    <w:p w:rsidR="007A4E51" w:rsidRDefault="007A4E51" w:rsidP="007A4E51">
      <w:pPr>
        <w:spacing w:after="0" w:line="240" w:lineRule="auto"/>
        <w:jc w:val="center"/>
        <w:rPr>
          <w:iCs/>
          <w:color w:val="3494BA" w:themeColor="accent1"/>
          <w:sz w:val="28"/>
          <w:szCs w:val="28"/>
        </w:rPr>
      </w:pPr>
    </w:p>
    <w:p w:rsidR="005B42F1" w:rsidRDefault="005B42F1" w:rsidP="005B42F1">
      <w:pPr>
        <w:spacing w:after="0"/>
        <w:rPr>
          <w:b/>
          <w:iCs/>
          <w:color w:val="373545" w:themeColor="text2"/>
          <w:sz w:val="40"/>
          <w:szCs w:val="40"/>
        </w:rPr>
      </w:pPr>
      <w:bookmarkStart w:id="0" w:name="_GoBack"/>
      <w:r w:rsidRPr="00AE5177">
        <w:rPr>
          <w:rFonts w:ascii="Arial" w:hAnsi="Arial" w:cs="Arial"/>
          <w:b/>
          <w:iCs/>
          <w:noProof/>
          <w:color w:val="373545" w:themeColor="text2"/>
          <w:sz w:val="90"/>
          <w:szCs w:val="9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308610</wp:posOffset>
                </wp:positionV>
                <wp:extent cx="6756400" cy="1333500"/>
                <wp:effectExtent l="19050" t="19050" r="4445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1333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D85B8" id="Rectangle 3" o:spid="_x0000_s1026" style="position:absolute;margin-left:8.4pt;margin-top:24.3pt;width:532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" filled="f" strokecolor="#398e98 [2405]" strokeweight="4.5pt"/>
            </w:pict>
          </mc:Fallback>
        </mc:AlternateContent>
      </w:r>
      <w:bookmarkEnd w:id="0"/>
    </w:p>
    <w:p w:rsidR="00143EE1" w:rsidRDefault="00143EE1" w:rsidP="00AE5177">
      <w:pPr>
        <w:spacing w:after="0" w:line="240" w:lineRule="auto"/>
        <w:jc w:val="center"/>
        <w:rPr>
          <w:rFonts w:ascii="Arial" w:hAnsi="Arial" w:cs="Arial"/>
          <w:b/>
          <w:iCs/>
          <w:noProof/>
          <w:color w:val="373545" w:themeColor="text2"/>
          <w:sz w:val="90"/>
          <w:szCs w:val="90"/>
          <w:lang w:val="en-US"/>
        </w:rPr>
      </w:pPr>
      <w:r>
        <w:rPr>
          <w:rFonts w:ascii="Arial" w:hAnsi="Arial" w:cs="Arial"/>
          <w:b/>
          <w:iCs/>
          <w:noProof/>
          <w:color w:val="373545" w:themeColor="text2"/>
          <w:sz w:val="90"/>
          <w:szCs w:val="90"/>
          <w:lang w:val="en-US"/>
        </w:rPr>
        <w:t xml:space="preserve">Riley County </w:t>
      </w:r>
    </w:p>
    <w:p w:rsidR="00102C9C" w:rsidRDefault="00143EE1" w:rsidP="00AE5177">
      <w:pPr>
        <w:spacing w:after="0" w:line="240" w:lineRule="auto"/>
        <w:jc w:val="center"/>
        <w:rPr>
          <w:rFonts w:ascii="Arial" w:hAnsi="Arial" w:cs="Arial"/>
          <w:b/>
          <w:iCs/>
          <w:noProof/>
          <w:color w:val="373545" w:themeColor="text2"/>
          <w:sz w:val="90"/>
          <w:szCs w:val="90"/>
          <w:lang w:val="en-US"/>
        </w:rPr>
      </w:pPr>
      <w:r>
        <w:rPr>
          <w:rFonts w:ascii="Arial" w:hAnsi="Arial" w:cs="Arial"/>
          <w:b/>
          <w:iCs/>
          <w:noProof/>
          <w:color w:val="373545" w:themeColor="text2"/>
          <w:sz w:val="90"/>
          <w:szCs w:val="90"/>
          <w:lang w:val="en-US"/>
        </w:rPr>
        <w:t>Clean Slate Day</w:t>
      </w:r>
    </w:p>
    <w:p w:rsidR="005B42F1" w:rsidRPr="00AE5177" w:rsidRDefault="006D0C7F" w:rsidP="00AE5177">
      <w:pPr>
        <w:spacing w:after="0" w:line="240" w:lineRule="auto"/>
        <w:jc w:val="center"/>
        <w:rPr>
          <w:rFonts w:ascii="Arial" w:hAnsi="Arial" w:cs="Arial"/>
          <w:b/>
          <w:color w:val="373545" w:themeColor="text2"/>
          <w:sz w:val="90"/>
          <w:szCs w:val="90"/>
          <w:lang w:val="en-US"/>
        </w:rPr>
      </w:pPr>
      <w:r>
        <w:rPr>
          <w:rFonts w:ascii="Arial" w:hAnsi="Arial" w:cs="Arial"/>
          <w:b/>
          <w:noProof/>
          <w:color w:val="373545" w:themeColor="text2"/>
          <w:sz w:val="90"/>
          <w:szCs w:val="90"/>
          <w:lang w:val="en-US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145415</wp:posOffset>
                </wp:positionV>
                <wp:extent cx="6858635" cy="2705100"/>
                <wp:effectExtent l="0" t="0" r="18415" b="19050"/>
                <wp:wrapNone/>
                <wp:docPr id="5" name="Flowchart: Multidocumen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35" cy="270510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C7F" w:rsidRDefault="006D0C7F" w:rsidP="006D0C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73545" w:themeColor="text2"/>
                                <w:sz w:val="80"/>
                                <w:szCs w:val="80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73545" w:themeColor="text2"/>
                                <w:sz w:val="80"/>
                                <w:szCs w:val="80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October 23, 2018</w:t>
                            </w:r>
                          </w:p>
                          <w:p w:rsidR="006D0C7F" w:rsidRPr="006D0C7F" w:rsidRDefault="006D0C7F" w:rsidP="006D0C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73545" w:themeColor="text2"/>
                                <w:sz w:val="60"/>
                                <w:szCs w:val="60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0C7F">
                              <w:rPr>
                                <w:rFonts w:ascii="Arial" w:hAnsi="Arial" w:cs="Arial"/>
                                <w:b/>
                                <w:color w:val="373545" w:themeColor="text2"/>
                                <w:sz w:val="60"/>
                                <w:szCs w:val="60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 a.m. – 5 p.m.</w:t>
                            </w:r>
                          </w:p>
                          <w:p w:rsidR="006D0C7F" w:rsidRDefault="006D0C7F" w:rsidP="006D0C7F">
                            <w:pPr>
                              <w:jc w:val="center"/>
                            </w:pPr>
                            <w:r w:rsidRPr="006D0C7F">
                              <w:rPr>
                                <w:rFonts w:ascii="Arial" w:hAnsi="Arial" w:cs="Arial"/>
                                <w:b/>
                                <w:color w:val="373545" w:themeColor="text2"/>
                                <w:sz w:val="60"/>
                                <w:szCs w:val="60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Riley County District Courthouse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5" o:spid="_x0000_s1026" type="#_x0000_t115" style="position:absolute;left:0;text-align:left;margin-left:.35pt;margin-top:11.45pt;width:540.05pt;height:213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" fillcolor="#3494ba [3204]" strokecolor="#1a495c [1604]" strokeweight="1pt">
                <v:textbox>
                  <w:txbxContent>
                    <w:p w:rsidR="006D0C7F" w:rsidRDefault="006D0C7F" w:rsidP="006D0C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373545" w:themeColor="text2"/>
                          <w:sz w:val="80"/>
                          <w:szCs w:val="80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73545" w:themeColor="text2"/>
                          <w:sz w:val="80"/>
                          <w:szCs w:val="80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October 23, 2018</w:t>
                      </w:r>
                    </w:p>
                    <w:p w:rsidR="006D0C7F" w:rsidRPr="006D0C7F" w:rsidRDefault="006D0C7F" w:rsidP="006D0C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373545" w:themeColor="text2"/>
                          <w:sz w:val="60"/>
                          <w:szCs w:val="60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0C7F">
                        <w:rPr>
                          <w:rFonts w:ascii="Arial" w:hAnsi="Arial" w:cs="Arial"/>
                          <w:b/>
                          <w:color w:val="373545" w:themeColor="text2"/>
                          <w:sz w:val="60"/>
                          <w:szCs w:val="60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 a.m. – 5 p.m.</w:t>
                      </w:r>
                    </w:p>
                    <w:p w:rsidR="006D0C7F" w:rsidRDefault="006D0C7F" w:rsidP="006D0C7F">
                      <w:pPr>
                        <w:jc w:val="center"/>
                      </w:pPr>
                      <w:r w:rsidRPr="006D0C7F">
                        <w:rPr>
                          <w:rFonts w:ascii="Arial" w:hAnsi="Arial" w:cs="Arial"/>
                          <w:b/>
                          <w:color w:val="373545" w:themeColor="text2"/>
                          <w:sz w:val="60"/>
                          <w:szCs w:val="60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Riley County District Courthouse</w:t>
                      </w:r>
                    </w:p>
                  </w:txbxContent>
                </v:textbox>
              </v:shape>
            </w:pict>
          </mc:Fallback>
        </mc:AlternateContent>
      </w:r>
    </w:p>
    <w:p w:rsidR="005B42F1" w:rsidRPr="006D0C7F" w:rsidRDefault="005B42F1" w:rsidP="005B42F1">
      <w:pPr>
        <w:spacing w:after="0" w:line="240" w:lineRule="auto"/>
        <w:jc w:val="center"/>
        <w:rPr>
          <w:noProof/>
          <w:sz w:val="60"/>
          <w:szCs w:val="60"/>
        </w:rPr>
      </w:pPr>
    </w:p>
    <w:p w:rsidR="009434CC" w:rsidRPr="006D0C7F" w:rsidRDefault="009434CC" w:rsidP="00F45412">
      <w:pPr>
        <w:rPr>
          <w:noProof/>
          <w:sz w:val="60"/>
          <w:szCs w:val="60"/>
        </w:rPr>
      </w:pPr>
    </w:p>
    <w:p w:rsidR="009434CC" w:rsidRPr="005B42F1" w:rsidRDefault="009434CC" w:rsidP="006D0C7F">
      <w:pPr>
        <w:rPr>
          <w:noProof/>
          <w:sz w:val="30"/>
          <w:szCs w:val="30"/>
        </w:rPr>
      </w:pPr>
    </w:p>
    <w:p w:rsidR="009434CC" w:rsidRPr="005B42F1" w:rsidRDefault="009434CC" w:rsidP="00FF644C">
      <w:pPr>
        <w:ind w:left="270"/>
        <w:rPr>
          <w:noProof/>
          <w:sz w:val="30"/>
          <w:szCs w:val="30"/>
        </w:rPr>
      </w:pPr>
    </w:p>
    <w:p w:rsidR="006D0C7F" w:rsidRDefault="006D0C7F" w:rsidP="00143EE1">
      <w:pPr>
        <w:spacing w:after="0" w:line="360" w:lineRule="auto"/>
        <w:ind w:left="1440" w:hanging="1166"/>
        <w:rPr>
          <w:iCs/>
          <w:color w:val="373545" w:themeColor="text2"/>
          <w:sz w:val="30"/>
          <w:szCs w:val="30"/>
          <w:u w:val="single"/>
        </w:rPr>
      </w:pPr>
    </w:p>
    <w:p w:rsidR="006D0C7F" w:rsidRPr="006D0C7F" w:rsidRDefault="006D0C7F" w:rsidP="00143EE1">
      <w:pPr>
        <w:spacing w:after="0" w:line="360" w:lineRule="auto"/>
        <w:ind w:left="1440" w:hanging="1166"/>
        <w:rPr>
          <w:iCs/>
          <w:color w:val="373545" w:themeColor="text2"/>
          <w:sz w:val="16"/>
          <w:szCs w:val="16"/>
          <w:u w:val="single"/>
        </w:rPr>
      </w:pPr>
    </w:p>
    <w:p w:rsidR="00FB43B4" w:rsidRPr="006D0C7F" w:rsidRDefault="00FB43B4" w:rsidP="00BA222F">
      <w:pPr>
        <w:spacing w:after="0" w:line="240" w:lineRule="auto"/>
        <w:ind w:left="1440" w:hanging="1166"/>
        <w:rPr>
          <w:iCs/>
          <w:color w:val="373545" w:themeColor="text2"/>
          <w:sz w:val="36"/>
          <w:szCs w:val="36"/>
        </w:rPr>
      </w:pPr>
      <w:r w:rsidRPr="006D0C7F">
        <w:rPr>
          <w:iCs/>
          <w:color w:val="373545" w:themeColor="text2"/>
          <w:sz w:val="36"/>
          <w:szCs w:val="36"/>
          <w:u w:val="single"/>
        </w:rPr>
        <w:t>What</w:t>
      </w:r>
      <w:r w:rsidR="00143EE1" w:rsidRPr="006D0C7F">
        <w:rPr>
          <w:iCs/>
          <w:color w:val="373545" w:themeColor="text2"/>
          <w:sz w:val="36"/>
          <w:szCs w:val="36"/>
        </w:rPr>
        <w:t xml:space="preserve">:  </w:t>
      </w:r>
      <w:r w:rsidR="00143EE1" w:rsidRPr="006D0C7F">
        <w:rPr>
          <w:iCs/>
          <w:color w:val="373545" w:themeColor="text2"/>
          <w:sz w:val="36"/>
          <w:szCs w:val="36"/>
        </w:rPr>
        <w:tab/>
      </w:r>
      <w:r w:rsidR="006D0C7F" w:rsidRPr="006D0C7F">
        <w:rPr>
          <w:b/>
          <w:iCs/>
          <w:color w:val="373545" w:themeColor="text2"/>
          <w:sz w:val="36"/>
          <w:szCs w:val="36"/>
        </w:rPr>
        <w:t xml:space="preserve">One-Day </w:t>
      </w:r>
      <w:r w:rsidR="00143EE1" w:rsidRPr="006D0C7F">
        <w:rPr>
          <w:b/>
          <w:iCs/>
          <w:color w:val="373545" w:themeColor="text2"/>
          <w:sz w:val="36"/>
          <w:szCs w:val="36"/>
        </w:rPr>
        <w:t xml:space="preserve">Pro Bono Expungement </w:t>
      </w:r>
      <w:r w:rsidR="006D0C7F" w:rsidRPr="006D0C7F">
        <w:rPr>
          <w:b/>
          <w:iCs/>
          <w:color w:val="373545" w:themeColor="text2"/>
          <w:sz w:val="36"/>
          <w:szCs w:val="36"/>
        </w:rPr>
        <w:t>Clinic</w:t>
      </w:r>
      <w:r w:rsidR="00143EE1" w:rsidRPr="006D0C7F">
        <w:rPr>
          <w:iCs/>
          <w:color w:val="373545" w:themeColor="text2"/>
          <w:sz w:val="36"/>
          <w:szCs w:val="36"/>
        </w:rPr>
        <w:t>-help members of the public complete expungeme</w:t>
      </w:r>
      <w:r w:rsidR="00BA222F">
        <w:rPr>
          <w:iCs/>
          <w:color w:val="373545" w:themeColor="text2"/>
          <w:sz w:val="36"/>
          <w:szCs w:val="36"/>
        </w:rPr>
        <w:t>nt pleadings for City of Manhattan or Riley County Convictions</w:t>
      </w:r>
    </w:p>
    <w:p w:rsidR="009434CC" w:rsidRPr="006D0C7F" w:rsidRDefault="00FB43B4" w:rsidP="00BA222F">
      <w:pPr>
        <w:spacing w:after="0" w:line="240" w:lineRule="auto"/>
        <w:ind w:left="270"/>
        <w:rPr>
          <w:b/>
          <w:iCs/>
          <w:color w:val="373545" w:themeColor="text2"/>
          <w:sz w:val="36"/>
          <w:szCs w:val="36"/>
          <w:u w:val="single"/>
        </w:rPr>
      </w:pPr>
      <w:r w:rsidRPr="006D0C7F">
        <w:rPr>
          <w:iCs/>
          <w:color w:val="373545" w:themeColor="text2"/>
          <w:sz w:val="36"/>
          <w:szCs w:val="36"/>
          <w:u w:val="single"/>
        </w:rPr>
        <w:t>When</w:t>
      </w:r>
      <w:r w:rsidRPr="006D0C7F">
        <w:rPr>
          <w:iCs/>
          <w:color w:val="373545" w:themeColor="text2"/>
          <w:sz w:val="36"/>
          <w:szCs w:val="36"/>
        </w:rPr>
        <w:t xml:space="preserve">: </w:t>
      </w:r>
      <w:r w:rsidR="00143EE1" w:rsidRPr="006D0C7F">
        <w:rPr>
          <w:iCs/>
          <w:color w:val="373545" w:themeColor="text2"/>
          <w:sz w:val="36"/>
          <w:szCs w:val="36"/>
        </w:rPr>
        <w:tab/>
      </w:r>
      <w:r w:rsidR="00143EE1" w:rsidRPr="006D0C7F">
        <w:rPr>
          <w:b/>
          <w:iCs/>
          <w:color w:val="373545" w:themeColor="text2"/>
          <w:sz w:val="36"/>
          <w:szCs w:val="36"/>
          <w:u w:val="single"/>
        </w:rPr>
        <w:t>October 23, 2018, 9 A.M. to 5 P.M.</w:t>
      </w:r>
    </w:p>
    <w:p w:rsidR="006D0C7F" w:rsidRDefault="006D0C7F" w:rsidP="00BA222F">
      <w:pPr>
        <w:spacing w:after="0" w:line="240" w:lineRule="auto"/>
        <w:ind w:left="270"/>
        <w:rPr>
          <w:iCs/>
          <w:color w:val="373545" w:themeColor="text2"/>
          <w:sz w:val="36"/>
          <w:szCs w:val="36"/>
        </w:rPr>
      </w:pPr>
      <w:r w:rsidRPr="006D0C7F">
        <w:rPr>
          <w:iCs/>
          <w:color w:val="373545" w:themeColor="text2"/>
          <w:sz w:val="36"/>
          <w:szCs w:val="36"/>
          <w:u w:val="single"/>
        </w:rPr>
        <w:t>Who:</w:t>
      </w:r>
      <w:r w:rsidRPr="006D0C7F">
        <w:rPr>
          <w:iCs/>
          <w:color w:val="373545" w:themeColor="text2"/>
          <w:sz w:val="36"/>
          <w:szCs w:val="36"/>
        </w:rPr>
        <w:tab/>
        <w:t>Attorneys, legal assistants, students and general volunteers</w:t>
      </w:r>
    </w:p>
    <w:p w:rsidR="00BA222F" w:rsidRPr="006D0C7F" w:rsidRDefault="00BA222F" w:rsidP="00BA222F">
      <w:pPr>
        <w:spacing w:after="0" w:line="240" w:lineRule="auto"/>
        <w:ind w:left="270"/>
        <w:rPr>
          <w:iCs/>
          <w:color w:val="373545" w:themeColor="text2"/>
          <w:sz w:val="36"/>
          <w:szCs w:val="36"/>
        </w:rPr>
      </w:pPr>
    </w:p>
    <w:p w:rsidR="00E167DD" w:rsidRPr="006D0C7F" w:rsidRDefault="00E167DD" w:rsidP="00BA222F">
      <w:pPr>
        <w:spacing w:after="0" w:line="240" w:lineRule="auto"/>
        <w:jc w:val="center"/>
        <w:rPr>
          <w:b/>
          <w:iCs/>
          <w:color w:val="373545" w:themeColor="text2"/>
          <w:sz w:val="36"/>
          <w:szCs w:val="36"/>
        </w:rPr>
      </w:pPr>
      <w:r w:rsidRPr="006D0C7F">
        <w:rPr>
          <w:b/>
          <w:iCs/>
          <w:color w:val="373545" w:themeColor="text2"/>
          <w:sz w:val="36"/>
          <w:szCs w:val="36"/>
        </w:rPr>
        <w:t xml:space="preserve">Want more details? </w:t>
      </w:r>
      <w:r w:rsidRPr="006D0C7F">
        <w:rPr>
          <w:b/>
          <w:i/>
          <w:iCs/>
          <w:color w:val="373545" w:themeColor="text2"/>
          <w:sz w:val="36"/>
          <w:szCs w:val="36"/>
        </w:rPr>
        <w:t>Contact us with your questions!</w:t>
      </w:r>
    </w:p>
    <w:p w:rsidR="009434CC" w:rsidRDefault="00E57F35" w:rsidP="00F45412">
      <w:pPr>
        <w:rPr>
          <w:noProof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14605</wp:posOffset>
                </wp:positionV>
                <wp:extent cx="6832600" cy="1968500"/>
                <wp:effectExtent l="0" t="0" r="6350" b="0"/>
                <wp:wrapNone/>
                <wp:docPr id="252" name="Group 252" title="Bod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600" cy="1968500"/>
                          <a:chOff x="-136525" y="-261161"/>
                          <a:chExt cx="6832600" cy="3157693"/>
                        </a:xfrm>
                      </wpg:grpSpPr>
                      <wps:wsp>
                        <wps:cNvPr id="253" name="Rectangle 253"/>
                        <wps:cNvSpPr/>
                        <wps:spPr>
                          <a:xfrm>
                            <a:off x="-136525" y="-261161"/>
                            <a:ext cx="6832600" cy="315769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5412" w:rsidRPr="00F45412" w:rsidRDefault="00F45412" w:rsidP="00F4541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-45506" y="-161925"/>
                            <a:ext cx="6642100" cy="740381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5412" w:rsidRPr="00FF644C" w:rsidRDefault="00FB43B4" w:rsidP="00F45412">
                              <w:pPr>
                                <w:jc w:val="center"/>
                                <w:rPr>
                                  <w:rFonts w:ascii="Arial Black" w:hAnsi="Arial Black"/>
                                  <w:color w:val="373545" w:themeColor="text2"/>
                                  <w:sz w:val="40"/>
                                  <w:szCs w:val="40"/>
                                </w:rPr>
                              </w:pPr>
                              <w:r w:rsidRPr="00FF644C">
                                <w:rPr>
                                  <w:rFonts w:ascii="Arial Black" w:hAnsi="Arial Black" w:cs="Arial"/>
                                  <w:b/>
                                  <w:color w:val="373545" w:themeColor="text2"/>
                                  <w:sz w:val="40"/>
                                  <w:szCs w:val="40"/>
                                </w:rPr>
                                <w:t>HOW TO SIGN 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7" name="Group 247"/>
                        <wpg:cNvGrpSpPr/>
                        <wpg:grpSpPr>
                          <a:xfrm>
                            <a:off x="-15875" y="722394"/>
                            <a:ext cx="3092450" cy="1697152"/>
                            <a:chOff x="-215900" y="-687306"/>
                            <a:chExt cx="3092450" cy="1697152"/>
                          </a:xfrm>
                        </wpg:grpSpPr>
                        <wps:wsp>
                          <wps:cNvPr id="246" name="Rectangle 246"/>
                          <wps:cNvSpPr/>
                          <wps:spPr>
                            <a:xfrm>
                              <a:off x="-202886" y="110728"/>
                              <a:ext cx="3079436" cy="899118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7475" w:rsidRPr="00BA222F" w:rsidRDefault="00BA222F" w:rsidP="00BA222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color w:val="1B1A22" w:themeColor="text2" w:themeShade="80"/>
                                    <w:sz w:val="28"/>
                                    <w:szCs w:val="28"/>
                                  </w:rPr>
                                </w:pPr>
                                <w:r w:rsidRPr="00BA222F">
                                  <w:rPr>
                                    <w:rFonts w:ascii="Arial Black" w:hAnsi="Arial Black" w:cs="Arial"/>
                                    <w:b/>
                                    <w:color w:val="1B1A22" w:themeColor="text2" w:themeShade="80"/>
                                    <w:sz w:val="28"/>
                                    <w:szCs w:val="28"/>
                                  </w:rPr>
                                  <w:t>Email</w:t>
                                </w:r>
                                <w:r>
                                  <w:rPr>
                                    <w:rFonts w:ascii="Arial Black" w:hAnsi="Arial Black" w:cs="Arial"/>
                                    <w:b/>
                                    <w:color w:val="1B1A22" w:themeColor="text2" w:themeShade="80"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Pr="00BA222F">
                                  <w:rPr>
                                    <w:rFonts w:ascii="Arial Black" w:hAnsi="Arial Black" w:cs="Arial"/>
                                    <w:b/>
                                    <w:color w:val="1B1A22" w:themeColor="text2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5B7475" w:rsidRPr="00BA222F">
                                  <w:rPr>
                                    <w:rFonts w:ascii="Arial Black" w:hAnsi="Arial Black" w:cs="Arial"/>
                                    <w:b/>
                                    <w:color w:val="1B1A22" w:themeColor="text2" w:themeShade="80"/>
                                    <w:sz w:val="28"/>
                                    <w:szCs w:val="28"/>
                                  </w:rPr>
                                  <w:t>campbellc@klsinc.org</w:t>
                                </w:r>
                              </w:p>
                              <w:p w:rsidR="005B7475" w:rsidRPr="00BA222F" w:rsidRDefault="005B7475" w:rsidP="00BA222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  <w:color w:val="373545" w:themeColor="text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Rectangle 245"/>
                          <wps:cNvSpPr/>
                          <wps:spPr>
                            <a:xfrm>
                              <a:off x="-215900" y="-687306"/>
                              <a:ext cx="3092450" cy="79803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45412" w:rsidRPr="00BA222F" w:rsidRDefault="006D0C7F" w:rsidP="00BA222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BA222F">
                                  <w:rPr>
                                    <w:rFonts w:ascii="Arial Black" w:hAnsi="Arial Black" w:cs="Arial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QUESTIONS</w:t>
                                </w:r>
                                <w:r w:rsidR="00BA222F">
                                  <w:rPr>
                                    <w:rFonts w:ascii="Arial Black" w:hAnsi="Arial Black" w:cs="Arial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8" name="Group 248"/>
                        <wpg:cNvGrpSpPr/>
                        <wpg:grpSpPr>
                          <a:xfrm>
                            <a:off x="3190875" y="722393"/>
                            <a:ext cx="3416298" cy="1697152"/>
                            <a:chOff x="-638193" y="-687307"/>
                            <a:chExt cx="3416402" cy="1697152"/>
                          </a:xfrm>
                        </wpg:grpSpPr>
                        <wps:wsp>
                          <wps:cNvPr id="249" name="Rectangle 249"/>
                          <wps:cNvSpPr/>
                          <wps:spPr>
                            <a:xfrm>
                              <a:off x="-638193" y="-687307"/>
                              <a:ext cx="3416402" cy="788509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45412" w:rsidRPr="00FF644C" w:rsidRDefault="005A3138" w:rsidP="00FB43B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entury Gothic" w:hAnsi="Century Gothic" w:cs="Arial"/>
                                    <w:color w:val="FFFFFF" w:themeColor="background1"/>
                                    <w:sz w:val="40"/>
                                    <w:szCs w:val="4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Black" w:hAnsi="Arial Black" w:cs="Arial"/>
                                    <w:color w:val="FFFFFF" w:themeColor="background1"/>
                                    <w:sz w:val="40"/>
                                    <w:szCs w:val="40"/>
                                    <w:lang w:val="en-US"/>
                                  </w:rPr>
                                  <w:t>SIGN UP!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Rectangle 250"/>
                          <wps:cNvSpPr/>
                          <wps:spPr>
                            <a:xfrm>
                              <a:off x="-621047" y="101202"/>
                              <a:ext cx="3388674" cy="90864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43EE1" w:rsidRPr="00BA222F" w:rsidRDefault="00143EE1" w:rsidP="006D0C7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color w:val="1B1A22" w:themeColor="text2" w:themeShade="80"/>
                                    <w:sz w:val="30"/>
                                    <w:szCs w:val="30"/>
                                  </w:rPr>
                                </w:pPr>
                                <w:r w:rsidRPr="00BA222F">
                                  <w:rPr>
                                    <w:rFonts w:ascii="Arial Black" w:hAnsi="Arial Black" w:cs="Arial"/>
                                    <w:b/>
                                    <w:color w:val="1B1A22" w:themeColor="text2" w:themeShade="80"/>
                                    <w:sz w:val="30"/>
                                    <w:szCs w:val="30"/>
                                  </w:rPr>
                                  <w:t>https://goo.gl/forms/TvtNvwaHNxmRoqE73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7" alt="Title: Body" style="position:absolute;margin-left:.4pt;margin-top:1.15pt;width:538pt;height:155pt;z-index:251660288" coordorigin="-1365,-2611" coordsize="68326,31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">
                <v:rect id="Rectangle 253" o:spid="_x0000_s1028" style="position:absolute;left:-1365;top:-2611;width:68325;height:31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Oa8QA&#10;AADcAAAADwAAAGRycy9kb3ducmV2LnhtbESPT2vCQBTE7wW/w/IEb3VjSotEVxGhEOhBakXw9sg+&#10;szHZtyG7zZ9v3y0Uehxm5jfMdj/aRvTU+cqxgtUyAUFcOF1xqeDy9f68BuEDssbGMSmYyMN+N3va&#10;YqbdwJ/Un0MpIoR9hgpMCG0mpS8MWfRL1xJH7+46iyHKrpS6wyHCbSPTJHmTFiuOCwZbOhoq6vO3&#10;VYAfptb15XF1j9uJZc5TWR8mpRbz8bABEWgM/+G/dq4VpK8v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iTmvEAAAA3AAAAA8AAAAAAAAAAAAAAAAAmAIAAGRycy9k&#10;b3ducmV2LnhtbFBLBQYAAAAABAAEAPUAAACJAwAAAAA=&#10;" fillcolor="#7fc0db [1940]" stroked="f" strokeweight="1pt">
                  <v:textbox>
                    <w:txbxContent>
                      <w:p w:rsidR="00F45412" w:rsidRPr="00F45412" w:rsidRDefault="00F45412" w:rsidP="00F45412">
                        <w:pPr>
                          <w:jc w:val="center"/>
                          <w:rPr>
                            <w:rFonts w:ascii="Century Gothic" w:hAnsi="Century Gothic" w:cs="Arial"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color w:val="FFFFFF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o:spid="_x0000_s1029" style="position:absolute;left:-455;top:-1619;width:66420;height:7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9m1MUA&#10;AADcAAAADwAAAGRycy9kb3ducmV2LnhtbESPT2vCQBTE7wW/w/IEb3VjalWiq4giiqfWf+DtkX0m&#10;wezbNLtq/PZuodDjMDO/YSazxpTiTrUrLCvodSMQxKnVBWcKDvvV+wiE88gaS8uk4EkOZtPW2wQT&#10;bR/8Tfedz0SAsEtQQe59lUjp0pwMuq6tiIN3sbVBH2SdSV3jI8BNKeMoGkiDBYeFHCta5JRedzej&#10;YFik89N1G42WXx7j2/F8Xv6sP5XqtJv5GISnxv+H/9obrSDuf8DvmXA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2bUxQAAANwAAAAPAAAAAAAAAAAAAAAAAJgCAABkcnMv&#10;ZG93bnJldi54bWxQSwUGAAAAAAQABAD1AAAAigMAAAAA&#10;" fillcolor="#9ad3d9 [1941]" stroked="f" strokeweight="1pt">
                  <v:textbox>
                    <w:txbxContent>
                      <w:p w:rsidR="00F45412" w:rsidRPr="00FF644C" w:rsidRDefault="00FB43B4" w:rsidP="00F45412">
                        <w:pPr>
                          <w:jc w:val="center"/>
                          <w:rPr>
                            <w:rFonts w:ascii="Arial Black" w:hAnsi="Arial Black"/>
                            <w:color w:val="373545" w:themeColor="text2"/>
                            <w:sz w:val="40"/>
                            <w:szCs w:val="40"/>
                          </w:rPr>
                        </w:pPr>
                        <w:r w:rsidRPr="00FF644C">
                          <w:rPr>
                            <w:rFonts w:ascii="Arial Black" w:hAnsi="Arial Black" w:cs="Arial"/>
                            <w:b/>
                            <w:color w:val="373545" w:themeColor="text2"/>
                            <w:sz w:val="40"/>
                            <w:szCs w:val="40"/>
                          </w:rPr>
                          <w:t>HOW TO SIGN UP</w:t>
                        </w:r>
                      </w:p>
                    </w:txbxContent>
                  </v:textbox>
                </v:rect>
                <v:group id="Group 247" o:spid="_x0000_s1030" style="position:absolute;left:-158;top:7223;width:30923;height:16972" coordorigin="-2159,-6873" coordsize="30924,16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rect id="Rectangle 246" o:spid="_x0000_s1031" style="position:absolute;left:-2028;top:1107;width:30793;height:8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Yr8MA&#10;AADcAAAADwAAAGRycy9kb3ducmV2LnhtbESPUUsDMRCE3wX/Q1ihbzaxlaJn0yKCVFpfrP6A7WW9&#10;HF42R7JtT399Uyj4OMzMN8x8OYROHSjlNrKFu7EBRVxH13Jj4evz9fYBVBZkh11ksvBLGZaL66s5&#10;Vi4e+YMOW2lUgXCu0IIX6Sutc+0pYB7Hnrh43zEFlCJTo13CY4GHTk+MmemALZcFjz29eKp/tvtg&#10;ITU8fXzfrGm3Q7M2PsjfqhdrRzfD8xMooUH+w5f2m7MwuZ/B+Uw5Anp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qYr8MAAADcAAAADwAAAAAAAAAAAAAAAACYAgAAZHJzL2Rv&#10;d25yZXYueG1sUEsFBgAAAAAEAAQA9QAAAIgDAAAAAA==&#10;" fillcolor="#a9d5e7 [1300]" stroked="f" strokeweight="1pt">
                    <v:textbox>
                      <w:txbxContent>
                        <w:p w:rsidR="005B7475" w:rsidRPr="00BA222F" w:rsidRDefault="00BA222F" w:rsidP="00BA222F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color w:val="1B1A22" w:themeColor="text2" w:themeShade="80"/>
                              <w:sz w:val="28"/>
                              <w:szCs w:val="28"/>
                            </w:rPr>
                          </w:pPr>
                          <w:r w:rsidRPr="00BA222F">
                            <w:rPr>
                              <w:rFonts w:ascii="Arial Black" w:hAnsi="Arial Black" w:cs="Arial"/>
                              <w:b/>
                              <w:color w:val="1B1A22" w:themeColor="text2" w:themeShade="80"/>
                              <w:sz w:val="28"/>
                              <w:szCs w:val="28"/>
                            </w:rPr>
                            <w:t>Email</w:t>
                          </w:r>
                          <w:r>
                            <w:rPr>
                              <w:rFonts w:ascii="Arial Black" w:hAnsi="Arial Black" w:cs="Arial"/>
                              <w:b/>
                              <w:color w:val="1B1A22" w:themeColor="text2" w:themeShade="80"/>
                              <w:sz w:val="28"/>
                              <w:szCs w:val="28"/>
                            </w:rPr>
                            <w:t>:</w:t>
                          </w:r>
                          <w:r w:rsidRPr="00BA222F">
                            <w:rPr>
                              <w:rFonts w:ascii="Arial Black" w:hAnsi="Arial Black" w:cs="Arial"/>
                              <w:b/>
                              <w:color w:val="1B1A22" w:themeColor="text2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r w:rsidR="005B7475" w:rsidRPr="00BA222F">
                            <w:rPr>
                              <w:rFonts w:ascii="Arial Black" w:hAnsi="Arial Black" w:cs="Arial"/>
                              <w:b/>
                              <w:color w:val="1B1A22" w:themeColor="text2" w:themeShade="80"/>
                              <w:sz w:val="28"/>
                              <w:szCs w:val="28"/>
                            </w:rPr>
                            <w:t>campbellc@klsinc.org</w:t>
                          </w:r>
                        </w:p>
                        <w:p w:rsidR="005B7475" w:rsidRPr="00BA222F" w:rsidRDefault="005B7475" w:rsidP="00BA222F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color w:val="373545" w:themeColor="text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245" o:spid="_x0000_s1032" style="position:absolute;left:-2159;top:-6873;width:30924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nrsUA&#10;AADcAAAADwAAAGRycy9kb3ducmV2LnhtbESPT2vCQBTE7wW/w/IEb3Vj0Cqpq4hQUKEB/xx6fM0+&#10;k6XZtyG7jcm37xYKPQ4z8xtmve1tLTpqvXGsYDZNQBAXThsuFdyub88rED4ga6wdk4KBPGw3o6c1&#10;Zto9+EzdJZQiQthnqKAKocmk9EVFFv3UNcTRu7vWYoiyLaVu8RHhtpZpkrxIi4bjQoUN7Ssqvi7f&#10;VsH9nU+5mZnh+FkelhrxmLuPRqnJuN+9ggjUh//wX/ugFaTzB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yeuxQAAANwAAAAPAAAAAAAAAAAAAAAAAJgCAABkcnMv&#10;ZG93bnJldi54bWxQSwUGAAAAAAQABAD1AAAAigMAAAAA&#10;" fillcolor="#398e98 [2405]" stroked="f" strokeweight="1pt">
                    <v:textbox>
                      <w:txbxContent>
                        <w:p w:rsidR="00F45412" w:rsidRPr="00BA222F" w:rsidRDefault="006D0C7F" w:rsidP="00BA222F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BA222F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QUESTIONS</w:t>
                          </w:r>
                          <w:r w:rsidR="00BA222F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?</w:t>
                          </w:r>
                        </w:p>
                      </w:txbxContent>
                    </v:textbox>
                  </v:rect>
                </v:group>
                <v:group id="Group 248" o:spid="_x0000_s1033" style="position:absolute;left:31908;top:7223;width:34163;height:16972" coordorigin="-6381,-6873" coordsize="34164,16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rect id="Rectangle 249" o:spid="_x0000_s1034" style="position:absolute;left:-6381;top:-6873;width:34163;height:7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tq8UA&#10;AADcAAAADwAAAGRycy9kb3ducmV2LnhtbESPT2vCQBTE7wW/w/IEb3VjEKupq4hQUKEB/xx6fM0+&#10;k6XZtyG7jcm37xYKPQ4z8xtmve1tLTpqvXGsYDZNQBAXThsuFdyub89LED4ga6wdk4KBPGw3o6c1&#10;Zto9+EzdJZQiQthnqKAKocmk9EVFFv3UNcTRu7vWYoiyLaVu8RHhtpZpkiykRcNxocKG9hUVX5dv&#10;q+D+zqfczMxw/CwPLxrxmLuPRqnJuN+9ggjUh//wX/ugFaTzF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i2rxQAAANwAAAAPAAAAAAAAAAAAAAAAAJgCAABkcnMv&#10;ZG93bnJldi54bWxQSwUGAAAAAAQABAD1AAAAigMAAAAA&#10;" fillcolor="#398e98 [2405]" stroked="f" strokeweight="1pt">
                    <v:textbox>
                      <w:txbxContent>
                        <w:p w:rsidR="00F45412" w:rsidRPr="00FF644C" w:rsidRDefault="005A3138" w:rsidP="00FB43B4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rFonts w:ascii="Arial Black" w:hAnsi="Arial Black" w:cs="Arial"/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  <w:t>SIGN UP!</w:t>
                          </w:r>
                        </w:p>
                      </w:txbxContent>
                    </v:textbox>
                  </v:rect>
                  <v:rect id="Rectangle 250" o:spid="_x0000_s1035" style="position:absolute;left:-6210;top:1012;width:33886;height:9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zncAA&#10;AADcAAAADwAAAGRycy9kb3ducmV2LnhtbERPzU4CMRC+m/gOzZh4k1YMRhYKMSZGg14EHmDYDtsN&#10;2+mmHWHl6e2BhOOX73++HEKnjpRyG9nC48iAIq6ja7mxsN28P7yAyoLssItMFv4ow3JxezPHysUT&#10;/9BxLY0qIZwrtOBF+krrXHsKmEexJy7cPqaAUmBqtEt4KuGh02NjnnXAlkuDx57ePNWH9W+wkBp+&#10;mn5/rWi3Q7MyPsj5oxdr7++G1xkooUGu4ov701kYT8r8cqYcAb3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YzncAAAADcAAAADwAAAAAAAAAAAAAAAACYAgAAZHJzL2Rvd25y&#10;ZXYueG1sUEsFBgAAAAAEAAQA9QAAAIUDAAAAAA==&#10;" fillcolor="#a9d5e7 [1300]" stroked="f" strokeweight="1pt">
                    <v:textbox>
                      <w:txbxContent>
                        <w:p w:rsidR="00143EE1" w:rsidRPr="00BA222F" w:rsidRDefault="00143EE1" w:rsidP="006D0C7F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color w:val="1B1A22" w:themeColor="text2" w:themeShade="80"/>
                              <w:sz w:val="30"/>
                              <w:szCs w:val="30"/>
                            </w:rPr>
                          </w:pPr>
                          <w:r w:rsidRPr="00BA222F">
                            <w:rPr>
                              <w:rFonts w:ascii="Arial Black" w:hAnsi="Arial Black" w:cs="Arial"/>
                              <w:b/>
                              <w:color w:val="1B1A22" w:themeColor="text2" w:themeShade="80"/>
                              <w:sz w:val="30"/>
                              <w:szCs w:val="30"/>
                            </w:rPr>
                            <w:t>https://goo.gl/forms/TvtNvwaHNxmRoqE73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FB43B4">
        <w:rPr>
          <w:noProof/>
        </w:rPr>
        <w:tab/>
      </w:r>
      <w:r w:rsidR="00FB43B4">
        <w:rPr>
          <w:noProof/>
        </w:rPr>
        <w:tab/>
      </w:r>
    </w:p>
    <w:p w:rsidR="00102C9C" w:rsidRPr="00102C9C" w:rsidRDefault="003E2D56" w:rsidP="00F45412">
      <w:pPr>
        <w:tabs>
          <w:tab w:val="left" w:pos="5145"/>
          <w:tab w:val="left" w:pos="9135"/>
        </w:tabs>
        <w:jc w:val="center"/>
        <w:rPr>
          <w:rFonts w:ascii="Arial Black" w:hAnsi="Arial Black"/>
          <w:sz w:val="110"/>
          <w:szCs w:val="110"/>
          <w:lang w:val="en-US"/>
        </w:rPr>
      </w:pPr>
      <w:r w:rsidRPr="003E2D56">
        <w:rPr>
          <w:rFonts w:ascii="Arial Black" w:hAnsi="Arial Black"/>
          <w:noProof/>
          <w:sz w:val="110"/>
          <w:szCs w:val="110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1640205</wp:posOffset>
                </wp:positionV>
                <wp:extent cx="6845300" cy="10744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7F" w:rsidRPr="006D0C7F" w:rsidRDefault="006D0C7F" w:rsidP="003E2D56">
                            <w:pPr>
                              <w:pBdr>
                                <w:top w:val="single" w:sz="24" w:space="0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373545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3E2D56" w:rsidRDefault="003E2D56" w:rsidP="003E2D56">
                            <w:pPr>
                              <w:pBdr>
                                <w:top w:val="single" w:sz="24" w:space="0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373545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373545" w:themeColor="text2"/>
                                <w:sz w:val="24"/>
                                <w:szCs w:val="24"/>
                              </w:rPr>
                              <w:t>FREE CLE/Volunteer Orientation Friday, October 19, 2018 11: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373545" w:themeColor="text2"/>
                                <w:sz w:val="24"/>
                                <w:szCs w:val="24"/>
                              </w:rPr>
                              <w:t>45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373545" w:themeColor="text2"/>
                                <w:sz w:val="24"/>
                                <w:szCs w:val="24"/>
                              </w:rPr>
                              <w:t xml:space="preserve"> a.m. to 1 p.m.</w:t>
                            </w:r>
                            <w:r w:rsidR="005B42F1">
                              <w:rPr>
                                <w:b/>
                                <w:i/>
                                <w:iCs/>
                                <w:color w:val="373545" w:themeColor="text2"/>
                                <w:sz w:val="24"/>
                                <w:szCs w:val="24"/>
                              </w:rPr>
                              <w:t xml:space="preserve"> at City of Manhattan Municipal Court (sign up at link above)</w:t>
                            </w:r>
                          </w:p>
                          <w:p w:rsidR="003E2D56" w:rsidRDefault="003E2D56" w:rsidP="003E2D56">
                            <w:pPr>
                              <w:pBdr>
                                <w:top w:val="single" w:sz="24" w:space="0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373545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373545" w:themeColor="text2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iCs/>
                                <w:color w:val="373545" w:themeColor="text2"/>
                                <w:sz w:val="24"/>
                                <w:szCs w:val="24"/>
                              </w:rPr>
                              <w:t>lunch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iCs/>
                                <w:color w:val="373545" w:themeColor="text2"/>
                                <w:sz w:val="24"/>
                                <w:szCs w:val="24"/>
                              </w:rPr>
                              <w:t xml:space="preserve"> included, 1.0 hour of CLE pending)</w:t>
                            </w:r>
                          </w:p>
                          <w:p w:rsidR="003E2D56" w:rsidRDefault="003E2D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0;text-align:left;margin-left:-.6pt;margin-top:129.15pt;width:539pt;height:8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" stroked="f">
                <v:textbox>
                  <w:txbxContent>
                    <w:p w:rsidR="006D0C7F" w:rsidRPr="006D0C7F" w:rsidRDefault="006D0C7F" w:rsidP="003E2D56">
                      <w:pPr>
                        <w:pBdr>
                          <w:top w:val="single" w:sz="24" w:space="0" w:color="3494BA" w:themeColor="accent1"/>
                          <w:bottom w:val="single" w:sz="24" w:space="8" w:color="3494BA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373545" w:themeColor="text2"/>
                          <w:sz w:val="16"/>
                          <w:szCs w:val="16"/>
                        </w:rPr>
                      </w:pPr>
                    </w:p>
                    <w:p w:rsidR="003E2D56" w:rsidRDefault="003E2D56" w:rsidP="003E2D56">
                      <w:pPr>
                        <w:pBdr>
                          <w:top w:val="single" w:sz="24" w:space="0" w:color="3494BA" w:themeColor="accent1"/>
                          <w:bottom w:val="single" w:sz="24" w:space="8" w:color="3494BA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373545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373545" w:themeColor="text2"/>
                          <w:sz w:val="24"/>
                          <w:szCs w:val="24"/>
                        </w:rPr>
                        <w:t>FREE CLE/Volunteer Orientation Friday, October 19, 2018 11:</w:t>
                      </w:r>
                      <w:r>
                        <w:rPr>
                          <w:b/>
                          <w:i/>
                          <w:iCs/>
                          <w:color w:val="373545" w:themeColor="text2"/>
                          <w:sz w:val="24"/>
                          <w:szCs w:val="24"/>
                        </w:rPr>
                        <w:t>45</w:t>
                      </w:r>
                      <w:r>
                        <w:rPr>
                          <w:b/>
                          <w:i/>
                          <w:iCs/>
                          <w:color w:val="373545" w:themeColor="text2"/>
                          <w:sz w:val="24"/>
                          <w:szCs w:val="24"/>
                        </w:rPr>
                        <w:t xml:space="preserve"> a.m. to 1 p.m.</w:t>
                      </w:r>
                      <w:r w:rsidR="005B42F1">
                        <w:rPr>
                          <w:b/>
                          <w:i/>
                          <w:iCs/>
                          <w:color w:val="373545" w:themeColor="text2"/>
                          <w:sz w:val="24"/>
                          <w:szCs w:val="24"/>
                        </w:rPr>
                        <w:t xml:space="preserve"> at City of Manhattan Municipal Court (sign up at link above)</w:t>
                      </w:r>
                    </w:p>
                    <w:p w:rsidR="003E2D56" w:rsidRDefault="003E2D56" w:rsidP="003E2D56">
                      <w:pPr>
                        <w:pBdr>
                          <w:top w:val="single" w:sz="24" w:space="0" w:color="3494BA" w:themeColor="accent1"/>
                          <w:bottom w:val="single" w:sz="24" w:space="8" w:color="3494BA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373545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373545" w:themeColor="text2"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i/>
                          <w:iCs/>
                          <w:color w:val="373545" w:themeColor="text2"/>
                          <w:sz w:val="24"/>
                          <w:szCs w:val="24"/>
                        </w:rPr>
                        <w:t>lunch</w:t>
                      </w:r>
                      <w:proofErr w:type="gramEnd"/>
                      <w:r>
                        <w:rPr>
                          <w:b/>
                          <w:i/>
                          <w:iCs/>
                          <w:color w:val="373545" w:themeColor="text2"/>
                          <w:sz w:val="24"/>
                          <w:szCs w:val="24"/>
                        </w:rPr>
                        <w:t xml:space="preserve"> included, 1.0 hour of CLE pending)</w:t>
                      </w:r>
                    </w:p>
                    <w:p w:rsidR="003E2D56" w:rsidRDefault="003E2D56"/>
                  </w:txbxContent>
                </v:textbox>
                <w10:wrap type="square"/>
              </v:shape>
            </w:pict>
          </mc:Fallback>
        </mc:AlternateContent>
      </w:r>
    </w:p>
    <w:sectPr w:rsidR="00102C9C" w:rsidRPr="00102C9C" w:rsidSect="00AE5177">
      <w:footerReference w:type="default" r:id="rId7"/>
      <w:pgSz w:w="11906" w:h="16838"/>
      <w:pgMar w:top="432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1F4" w:rsidRDefault="009931F4" w:rsidP="00102C9C">
      <w:pPr>
        <w:spacing w:after="0" w:line="240" w:lineRule="auto"/>
      </w:pPr>
      <w:r>
        <w:separator/>
      </w:r>
    </w:p>
  </w:endnote>
  <w:endnote w:type="continuationSeparator" w:id="0">
    <w:p w:rsidR="009931F4" w:rsidRDefault="009931F4" w:rsidP="0010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77" w:rsidRDefault="00AE5177" w:rsidP="00AE5177">
    <w:pPr>
      <w:pStyle w:val="Footer"/>
      <w:jc w:val="center"/>
      <w:rPr>
        <w:rFonts w:ascii="Arial" w:hAnsi="Arial" w:cs="Arial"/>
        <w:sz w:val="16"/>
        <w:szCs w:val="16"/>
      </w:rPr>
    </w:pPr>
  </w:p>
  <w:p w:rsidR="00AE5177" w:rsidRDefault="00AE5177" w:rsidP="00AE5177">
    <w:pPr>
      <w:pStyle w:val="Footer"/>
      <w:jc w:val="center"/>
    </w:pPr>
    <w:r>
      <w:rPr>
        <w:rFonts w:ascii="Arial" w:hAnsi="Arial" w:cs="Arial"/>
        <w:sz w:val="16"/>
        <w:szCs w:val="16"/>
      </w:rPr>
      <w:t>*</w:t>
    </w:r>
    <w:r w:rsidRPr="00F75D67">
      <w:rPr>
        <w:rFonts w:ascii="Arial" w:hAnsi="Arial" w:cs="Arial"/>
        <w:sz w:val="16"/>
        <w:szCs w:val="16"/>
      </w:rPr>
      <w:t xml:space="preserve">This project is a partnership between the </w:t>
    </w:r>
    <w:r w:rsidR="003E2D56">
      <w:rPr>
        <w:rFonts w:ascii="Arial" w:hAnsi="Arial" w:cs="Arial"/>
        <w:sz w:val="16"/>
        <w:szCs w:val="16"/>
      </w:rPr>
      <w:t>Riley County</w:t>
    </w:r>
    <w:r w:rsidRPr="00F75D67">
      <w:rPr>
        <w:rFonts w:ascii="Arial" w:hAnsi="Arial" w:cs="Arial"/>
        <w:sz w:val="16"/>
        <w:szCs w:val="16"/>
      </w:rPr>
      <w:t xml:space="preserve"> Bar Association and Kansas Legal Services funded through the Kansas Bar Foundation</w:t>
    </w:r>
    <w:r>
      <w:rPr>
        <w:rFonts w:ascii="Arial" w:hAnsi="Arial" w:cs="Arial"/>
        <w:sz w:val="16"/>
        <w:szCs w:val="16"/>
      </w:rPr>
      <w:t xml:space="preserve"> CRHA Grant Program*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1F4" w:rsidRDefault="009931F4" w:rsidP="00102C9C">
      <w:pPr>
        <w:spacing w:after="0" w:line="240" w:lineRule="auto"/>
      </w:pPr>
      <w:r>
        <w:separator/>
      </w:r>
    </w:p>
  </w:footnote>
  <w:footnote w:type="continuationSeparator" w:id="0">
    <w:p w:rsidR="009931F4" w:rsidRDefault="009931F4" w:rsidP="00102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CC"/>
    <w:rsid w:val="00095764"/>
    <w:rsid w:val="000F14D4"/>
    <w:rsid w:val="00102C9C"/>
    <w:rsid w:val="00125AF3"/>
    <w:rsid w:val="00143EE1"/>
    <w:rsid w:val="00290658"/>
    <w:rsid w:val="002D0E08"/>
    <w:rsid w:val="003D0274"/>
    <w:rsid w:val="003E2D56"/>
    <w:rsid w:val="00467076"/>
    <w:rsid w:val="004D6459"/>
    <w:rsid w:val="005A3138"/>
    <w:rsid w:val="005B42F1"/>
    <w:rsid w:val="005B7475"/>
    <w:rsid w:val="006D0C7F"/>
    <w:rsid w:val="00782490"/>
    <w:rsid w:val="007A4E51"/>
    <w:rsid w:val="007A5C29"/>
    <w:rsid w:val="008A0FF9"/>
    <w:rsid w:val="009263AC"/>
    <w:rsid w:val="009434CC"/>
    <w:rsid w:val="009931F4"/>
    <w:rsid w:val="00A832F3"/>
    <w:rsid w:val="00AE5177"/>
    <w:rsid w:val="00BA222F"/>
    <w:rsid w:val="00BD00AE"/>
    <w:rsid w:val="00CC24D8"/>
    <w:rsid w:val="00D35983"/>
    <w:rsid w:val="00DD1694"/>
    <w:rsid w:val="00E167DD"/>
    <w:rsid w:val="00E57F35"/>
    <w:rsid w:val="00EA7A0B"/>
    <w:rsid w:val="00ED44DD"/>
    <w:rsid w:val="00F45412"/>
    <w:rsid w:val="00F6049E"/>
    <w:rsid w:val="00FB43B4"/>
    <w:rsid w:val="00FF1405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6AB941-BC6E-42CC-B8F1-895EA834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C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C9C"/>
  </w:style>
  <w:style w:type="paragraph" w:styleId="Footer">
    <w:name w:val="footer"/>
    <w:basedOn w:val="Normal"/>
    <w:link w:val="FooterChar"/>
    <w:uiPriority w:val="99"/>
    <w:unhideWhenUsed/>
    <w:rsid w:val="00102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C9C"/>
  </w:style>
  <w:style w:type="character" w:styleId="Hyperlink">
    <w:name w:val="Hyperlink"/>
    <w:basedOn w:val="DefaultParagraphFont"/>
    <w:uiPriority w:val="99"/>
    <w:unhideWhenUsed/>
    <w:rsid w:val="00FB43B4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%20Campbell\AppData\Roaming\Microsoft\Templates\Side%20hustle%20flyer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6055B-AD48-46F7-A784-9E301377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Side hustle flyer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Campbell</dc:creator>
  <cp:keywords/>
  <dc:description/>
  <cp:lastModifiedBy>Christine Campbell</cp:lastModifiedBy>
  <cp:revision>2</cp:revision>
  <cp:lastPrinted>2018-07-26T18:34:00Z</cp:lastPrinted>
  <dcterms:created xsi:type="dcterms:W3CDTF">2018-09-17T16:41:00Z</dcterms:created>
  <dcterms:modified xsi:type="dcterms:W3CDTF">2018-09-17T16:41:00Z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2018-04-05T20:41:55.8777341Z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